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AF" w:rsidRDefault="00D035AF">
      <w:pPr>
        <w:rPr>
          <w:b/>
          <w:sz w:val="28"/>
          <w:szCs w:val="28"/>
        </w:rPr>
      </w:pPr>
    </w:p>
    <w:p w:rsidR="00D035AF" w:rsidRPr="005A6F24" w:rsidRDefault="00D035AF" w:rsidP="00D076A4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5A6F24">
        <w:rPr>
          <w:rFonts w:ascii="Times New Roman" w:hAnsi="Times New Roman"/>
          <w:b/>
          <w:color w:val="FF0000"/>
          <w:sz w:val="44"/>
          <w:szCs w:val="44"/>
        </w:rPr>
        <w:t xml:space="preserve">Информация </w:t>
      </w:r>
    </w:p>
    <w:p w:rsidR="00D035AF" w:rsidRPr="005A6F24" w:rsidRDefault="00D035AF" w:rsidP="00D076A4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D035AF" w:rsidRPr="005A6F24" w:rsidRDefault="00D035AF" w:rsidP="00D076A4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A6F24">
        <w:rPr>
          <w:rFonts w:ascii="Times New Roman" w:hAnsi="Times New Roman"/>
          <w:b/>
          <w:color w:val="FF0000"/>
          <w:sz w:val="28"/>
          <w:szCs w:val="28"/>
        </w:rPr>
        <w:t>ГБОУ СОШ №653 расположена на территории 21 отдела полиции УМВД России по Калининскому району.</w:t>
      </w:r>
    </w:p>
    <w:p w:rsidR="00D035AF" w:rsidRPr="005A6F24" w:rsidRDefault="00D035AF" w:rsidP="00D076A4">
      <w:pPr>
        <w:rPr>
          <w:rFonts w:ascii="Times New Roman" w:hAnsi="Times New Roman"/>
          <w:b/>
          <w:sz w:val="28"/>
          <w:szCs w:val="28"/>
        </w:rPr>
      </w:pPr>
    </w:p>
    <w:p w:rsidR="00D035AF" w:rsidRPr="005A6F24" w:rsidRDefault="00D035AF" w:rsidP="00D076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Отделение</w:t>
      </w:r>
      <w:r w:rsidRPr="005A6F24">
        <w:rPr>
          <w:rFonts w:ascii="Times New Roman" w:hAnsi="Times New Roman"/>
          <w:b/>
          <w:sz w:val="28"/>
          <w:szCs w:val="28"/>
        </w:rPr>
        <w:t xml:space="preserve"> по делам несовершеннолетних УМВД России по Калининскому району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35AF" w:rsidRPr="005A6F24" w:rsidRDefault="00D035AF" w:rsidP="00D076A4">
      <w:pPr>
        <w:jc w:val="both"/>
        <w:rPr>
          <w:rFonts w:ascii="Times New Roman" w:hAnsi="Times New Roman"/>
          <w:b/>
          <w:sz w:val="28"/>
          <w:szCs w:val="28"/>
        </w:rPr>
      </w:pPr>
      <w:r w:rsidRPr="005A6F24">
        <w:rPr>
          <w:rFonts w:ascii="Times New Roman" w:hAnsi="Times New Roman"/>
          <w:b/>
          <w:sz w:val="28"/>
          <w:szCs w:val="28"/>
        </w:rPr>
        <w:t xml:space="preserve">          Улица Минеральная дом 3, каб 208 ,тел.573-06-89</w:t>
      </w:r>
    </w:p>
    <w:p w:rsidR="00D035AF" w:rsidRPr="005A6F24" w:rsidRDefault="00D035AF" w:rsidP="00D076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A6F24">
        <w:rPr>
          <w:rFonts w:ascii="Times New Roman" w:hAnsi="Times New Roman"/>
          <w:b/>
          <w:sz w:val="28"/>
          <w:szCs w:val="28"/>
        </w:rPr>
        <w:t>Инспектора отделения по делам несовершеннолетних  21 отдела полиции УМВД России по Калининскому району:</w:t>
      </w:r>
    </w:p>
    <w:p w:rsidR="00D035AF" w:rsidRPr="005A6F24" w:rsidRDefault="00D035AF" w:rsidP="00D076A4">
      <w:pPr>
        <w:jc w:val="both"/>
        <w:rPr>
          <w:rFonts w:ascii="Times New Roman" w:hAnsi="Times New Roman"/>
          <w:b/>
          <w:sz w:val="28"/>
          <w:szCs w:val="28"/>
        </w:rPr>
      </w:pPr>
      <w:r w:rsidRPr="005A6F24">
        <w:rPr>
          <w:rFonts w:ascii="Times New Roman" w:hAnsi="Times New Roman"/>
          <w:b/>
          <w:sz w:val="28"/>
          <w:szCs w:val="28"/>
        </w:rPr>
        <w:t xml:space="preserve">           Майор полиции Мокеева Светлана Сергеевна</w:t>
      </w:r>
    </w:p>
    <w:p w:rsidR="00D035AF" w:rsidRPr="005A6F24" w:rsidRDefault="00D035AF" w:rsidP="00D076A4">
      <w:pPr>
        <w:jc w:val="both"/>
        <w:rPr>
          <w:rFonts w:ascii="Times New Roman" w:hAnsi="Times New Roman"/>
          <w:b/>
          <w:sz w:val="28"/>
          <w:szCs w:val="28"/>
        </w:rPr>
      </w:pPr>
      <w:r w:rsidRPr="005A6F24">
        <w:rPr>
          <w:rFonts w:ascii="Times New Roman" w:hAnsi="Times New Roman"/>
          <w:b/>
          <w:sz w:val="28"/>
          <w:szCs w:val="28"/>
        </w:rPr>
        <w:t xml:space="preserve">         Старший лейтенант полиции Сухинина Наталья Викторовна</w:t>
      </w:r>
    </w:p>
    <w:p w:rsidR="00D035AF" w:rsidRPr="005A6F24" w:rsidRDefault="00D035AF" w:rsidP="00D076A4">
      <w:pPr>
        <w:jc w:val="both"/>
        <w:rPr>
          <w:rFonts w:ascii="Times New Roman" w:hAnsi="Times New Roman"/>
          <w:b/>
          <w:sz w:val="28"/>
          <w:szCs w:val="28"/>
        </w:rPr>
      </w:pPr>
      <w:r w:rsidRPr="005A6F24">
        <w:rPr>
          <w:rFonts w:ascii="Times New Roman" w:hAnsi="Times New Roman"/>
          <w:b/>
          <w:sz w:val="28"/>
          <w:szCs w:val="28"/>
        </w:rPr>
        <w:t xml:space="preserve">         Кондратьевский проспект дом 87, каб 229, тел.573-07-64</w:t>
      </w:r>
    </w:p>
    <w:p w:rsidR="00D035AF" w:rsidRPr="005A6F24" w:rsidRDefault="00D035AF" w:rsidP="00D076A4">
      <w:pPr>
        <w:jc w:val="both"/>
        <w:rPr>
          <w:rFonts w:ascii="Times New Roman" w:hAnsi="Times New Roman"/>
          <w:b/>
          <w:sz w:val="28"/>
          <w:szCs w:val="28"/>
        </w:rPr>
      </w:pPr>
      <w:r w:rsidRPr="005A6F24">
        <w:rPr>
          <w:rFonts w:ascii="Times New Roman" w:hAnsi="Times New Roman"/>
          <w:b/>
          <w:sz w:val="28"/>
          <w:szCs w:val="28"/>
        </w:rPr>
        <w:t xml:space="preserve">          Моб.тел.8-950-229-17-44</w:t>
      </w:r>
    </w:p>
    <w:p w:rsidR="00D035AF" w:rsidRPr="005A6F24" w:rsidRDefault="00D035AF" w:rsidP="00D076A4">
      <w:pPr>
        <w:jc w:val="both"/>
        <w:rPr>
          <w:rFonts w:ascii="Times New Roman" w:hAnsi="Times New Roman"/>
          <w:b/>
          <w:sz w:val="28"/>
          <w:szCs w:val="28"/>
        </w:rPr>
      </w:pPr>
    </w:p>
    <w:p w:rsidR="00D035AF" w:rsidRPr="005A6F24" w:rsidRDefault="00D035AF" w:rsidP="00D076A4">
      <w:pPr>
        <w:jc w:val="both"/>
        <w:rPr>
          <w:rFonts w:ascii="Times New Roman" w:hAnsi="Times New Roman"/>
          <w:b/>
          <w:sz w:val="28"/>
          <w:szCs w:val="28"/>
        </w:rPr>
      </w:pPr>
    </w:p>
    <w:p w:rsidR="00D035AF" w:rsidRPr="005A6F24" w:rsidRDefault="00D035AF" w:rsidP="00D076A4">
      <w:pPr>
        <w:jc w:val="both"/>
        <w:rPr>
          <w:rFonts w:ascii="Times New Roman" w:hAnsi="Times New Roman"/>
          <w:b/>
          <w:sz w:val="28"/>
          <w:szCs w:val="28"/>
        </w:rPr>
      </w:pPr>
    </w:p>
    <w:p w:rsidR="00D035AF" w:rsidRPr="005A6F24" w:rsidRDefault="00D035AF" w:rsidP="00D076A4">
      <w:pPr>
        <w:jc w:val="both"/>
        <w:rPr>
          <w:rFonts w:ascii="Times New Roman" w:hAnsi="Times New Roman"/>
          <w:b/>
          <w:sz w:val="28"/>
          <w:szCs w:val="28"/>
        </w:rPr>
      </w:pPr>
    </w:p>
    <w:p w:rsidR="00D035AF" w:rsidRPr="005A6F24" w:rsidRDefault="00D035AF" w:rsidP="00D076A4">
      <w:pPr>
        <w:jc w:val="both"/>
        <w:rPr>
          <w:rFonts w:ascii="Times New Roman" w:hAnsi="Times New Roman"/>
          <w:b/>
          <w:sz w:val="28"/>
          <w:szCs w:val="28"/>
        </w:rPr>
      </w:pPr>
    </w:p>
    <w:p w:rsidR="00D035AF" w:rsidRPr="005A6F24" w:rsidRDefault="00D035AF" w:rsidP="00D076A4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D035AF" w:rsidRPr="005A6F24" w:rsidRDefault="00D035AF" w:rsidP="00D076A4">
      <w:pPr>
        <w:jc w:val="right"/>
        <w:rPr>
          <w:rFonts w:ascii="Times New Roman" w:hAnsi="Times New Roman"/>
          <w:b/>
          <w:sz w:val="28"/>
          <w:szCs w:val="28"/>
        </w:rPr>
      </w:pPr>
      <w:r w:rsidRPr="005A6F24">
        <w:rPr>
          <w:rFonts w:ascii="Times New Roman" w:hAnsi="Times New Roman"/>
          <w:b/>
          <w:sz w:val="28"/>
          <w:szCs w:val="28"/>
        </w:rPr>
        <w:t>Администрация школы</w:t>
      </w:r>
      <w:bookmarkEnd w:id="0"/>
    </w:p>
    <w:sectPr w:rsidR="00D035AF" w:rsidRPr="005A6F24" w:rsidSect="00A9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34FDB"/>
    <w:multiLevelType w:val="hybridMultilevel"/>
    <w:tmpl w:val="8DA6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B73"/>
    <w:rsid w:val="001C149E"/>
    <w:rsid w:val="005239D8"/>
    <w:rsid w:val="00596DC1"/>
    <w:rsid w:val="005A6F24"/>
    <w:rsid w:val="009A3B73"/>
    <w:rsid w:val="00A9291A"/>
    <w:rsid w:val="00D035AF"/>
    <w:rsid w:val="00D0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7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87</Words>
  <Characters>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cp:lastPrinted>2014-03-17T11:28:00Z</cp:lastPrinted>
  <dcterms:created xsi:type="dcterms:W3CDTF">2014-03-12T08:13:00Z</dcterms:created>
  <dcterms:modified xsi:type="dcterms:W3CDTF">2016-09-13T17:51:00Z</dcterms:modified>
</cp:coreProperties>
</file>