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CD" w:rsidRPr="007B6AC9" w:rsidRDefault="00FC14CD" w:rsidP="000136A2">
      <w:pPr>
        <w:jc w:val="center"/>
        <w:rPr>
          <w:rFonts w:ascii="Monotype Corsiva" w:hAnsi="Monotype Corsiva"/>
          <w:b/>
          <w:sz w:val="44"/>
          <w:szCs w:val="44"/>
        </w:rPr>
      </w:pPr>
      <w:r w:rsidRPr="007B6AC9">
        <w:rPr>
          <w:rFonts w:ascii="Monotype Corsiva" w:hAnsi="Monotype Corsiva"/>
          <w:b/>
          <w:sz w:val="44"/>
          <w:szCs w:val="44"/>
        </w:rPr>
        <w:t>День воспитателя</w:t>
      </w:r>
    </w:p>
    <w:p w:rsidR="00FC14CD" w:rsidRDefault="00FC14CD" w:rsidP="0012611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сентября  ч</w:t>
      </w:r>
      <w:r w:rsidRPr="009553DC"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z w:val="24"/>
          <w:szCs w:val="24"/>
        </w:rPr>
        <w:t>ами</w:t>
      </w:r>
      <w:r w:rsidRPr="009553DC">
        <w:rPr>
          <w:rFonts w:ascii="Times New Roman" w:hAnsi="Times New Roman"/>
          <w:sz w:val="24"/>
          <w:szCs w:val="24"/>
        </w:rPr>
        <w:t xml:space="preserve"> школьного самоуправления</w:t>
      </w:r>
      <w:r>
        <w:rPr>
          <w:rFonts w:ascii="Times New Roman" w:hAnsi="Times New Roman"/>
          <w:sz w:val="24"/>
          <w:szCs w:val="24"/>
        </w:rPr>
        <w:t xml:space="preserve"> было </w:t>
      </w:r>
      <w:r w:rsidRPr="009553DC">
        <w:rPr>
          <w:rFonts w:ascii="Times New Roman" w:hAnsi="Times New Roman"/>
          <w:sz w:val="24"/>
          <w:szCs w:val="24"/>
        </w:rPr>
        <w:t xml:space="preserve"> подготов</w:t>
      </w:r>
      <w:r>
        <w:rPr>
          <w:rFonts w:ascii="Times New Roman" w:hAnsi="Times New Roman"/>
          <w:sz w:val="24"/>
          <w:szCs w:val="24"/>
        </w:rPr>
        <w:t>лено</w:t>
      </w:r>
      <w:r w:rsidRPr="009553DC">
        <w:rPr>
          <w:rFonts w:ascii="Times New Roman" w:hAnsi="Times New Roman"/>
          <w:sz w:val="24"/>
          <w:szCs w:val="24"/>
        </w:rPr>
        <w:t xml:space="preserve"> праздничное мероприятие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553DC">
        <w:rPr>
          <w:rFonts w:ascii="Times New Roman" w:hAnsi="Times New Roman"/>
          <w:sz w:val="24"/>
          <w:szCs w:val="24"/>
        </w:rPr>
        <w:t xml:space="preserve"> посвященное дню </w:t>
      </w:r>
      <w:r>
        <w:rPr>
          <w:rFonts w:ascii="Times New Roman" w:hAnsi="Times New Roman"/>
          <w:sz w:val="24"/>
          <w:szCs w:val="24"/>
        </w:rPr>
        <w:t>В</w:t>
      </w:r>
      <w:r w:rsidRPr="009553DC">
        <w:rPr>
          <w:rFonts w:ascii="Times New Roman" w:hAnsi="Times New Roman"/>
          <w:sz w:val="24"/>
          <w:szCs w:val="24"/>
        </w:rPr>
        <w:t>оспитателя.</w:t>
      </w:r>
      <w:r w:rsidRPr="009553DC">
        <w:t xml:space="preserve"> </w:t>
      </w:r>
      <w:r>
        <w:rPr>
          <w:rFonts w:ascii="Times New Roman" w:hAnsi="Times New Roman"/>
          <w:sz w:val="24"/>
          <w:szCs w:val="24"/>
        </w:rPr>
        <w:t xml:space="preserve">Для всех прозвучало </w:t>
      </w:r>
      <w:r w:rsidRPr="009553DC">
        <w:rPr>
          <w:rFonts w:ascii="Times New Roman" w:hAnsi="Times New Roman"/>
          <w:sz w:val="24"/>
          <w:szCs w:val="24"/>
        </w:rPr>
        <w:t xml:space="preserve"> радио поздравление, в котором учащиеся  р</w:t>
      </w:r>
      <w:r>
        <w:rPr>
          <w:rFonts w:ascii="Times New Roman" w:hAnsi="Times New Roman"/>
          <w:sz w:val="24"/>
          <w:szCs w:val="24"/>
        </w:rPr>
        <w:t xml:space="preserve">ассказали об истории праздника, </w:t>
      </w:r>
      <w:r w:rsidRPr="009553DC">
        <w:rPr>
          <w:rFonts w:ascii="Times New Roman" w:hAnsi="Times New Roman"/>
          <w:sz w:val="24"/>
          <w:szCs w:val="24"/>
        </w:rPr>
        <w:t xml:space="preserve"> прочитали стихи  посвященные воспитателям и поблагодарили их за самоотверженный труд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C14CD" w:rsidRDefault="00FC14CD" w:rsidP="001261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3170C">
        <w:rPr>
          <w:rFonts w:ascii="Times New Roman" w:hAnsi="Times New Roman"/>
          <w:sz w:val="24"/>
          <w:szCs w:val="24"/>
        </w:rPr>
        <w:t xml:space="preserve">      </w:t>
      </w:r>
      <w:r w:rsidRPr="003935D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1.5pt;height:242.25pt;visibility:visible">
            <v:imagedata r:id="rId5" o:title=""/>
          </v:shape>
        </w:pict>
      </w:r>
      <w:r w:rsidRPr="0063170C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FC14CD" w:rsidRPr="001A003A" w:rsidRDefault="00FC14CD" w:rsidP="009553DC">
      <w:pPr>
        <w:ind w:firstLine="708"/>
        <w:jc w:val="center"/>
        <w:rPr>
          <w:rFonts w:ascii="Times New Roman" w:hAnsi="Times New Roman"/>
          <w:sz w:val="20"/>
          <w:szCs w:val="20"/>
        </w:rPr>
      </w:pPr>
      <w:r w:rsidRPr="001A003A">
        <w:rPr>
          <w:rFonts w:ascii="Times New Roman" w:hAnsi="Times New Roman"/>
          <w:sz w:val="20"/>
          <w:szCs w:val="20"/>
        </w:rPr>
        <w:t>Президент школьного самоуправления Александра Большакова читает праздничное поздравление в радиорубке</w:t>
      </w:r>
    </w:p>
    <w:p w:rsidR="00FC14CD" w:rsidRDefault="00FC14CD" w:rsidP="009553D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231A6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2" o:spid="_x0000_i1026" type="#_x0000_t75" style="width:161.25pt;height:285.75pt;visibility:visible">
            <v:imagedata r:id="rId6" o:title=""/>
          </v:shape>
        </w:pict>
      </w:r>
    </w:p>
    <w:p w:rsidR="00FC14CD" w:rsidRPr="00493D2F" w:rsidRDefault="00FC14CD" w:rsidP="00015CD4">
      <w:pPr>
        <w:rPr>
          <w:rFonts w:ascii="Times New Roman" w:hAnsi="Times New Roman"/>
          <w:b/>
          <w:sz w:val="28"/>
          <w:szCs w:val="28"/>
        </w:rPr>
      </w:pPr>
    </w:p>
    <w:p w:rsidR="00FC14CD" w:rsidRDefault="00FC14CD" w:rsidP="000136A2">
      <w:pPr>
        <w:rPr>
          <w:rFonts w:ascii="Times New Roman" w:hAnsi="Times New Roman"/>
          <w:b/>
          <w:sz w:val="28"/>
          <w:szCs w:val="28"/>
        </w:rPr>
      </w:pPr>
    </w:p>
    <w:sectPr w:rsidR="00FC14CD" w:rsidSect="00240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1006"/>
    <w:multiLevelType w:val="hybridMultilevel"/>
    <w:tmpl w:val="FBAC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162AF6"/>
    <w:multiLevelType w:val="hybridMultilevel"/>
    <w:tmpl w:val="E408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B739BC"/>
    <w:multiLevelType w:val="hybridMultilevel"/>
    <w:tmpl w:val="5EF45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C0E"/>
    <w:rsid w:val="000119EE"/>
    <w:rsid w:val="000136A2"/>
    <w:rsid w:val="000137DD"/>
    <w:rsid w:val="00015CD4"/>
    <w:rsid w:val="0002793D"/>
    <w:rsid w:val="00065FB9"/>
    <w:rsid w:val="000711AC"/>
    <w:rsid w:val="000A5157"/>
    <w:rsid w:val="000B5D87"/>
    <w:rsid w:val="000C4BF2"/>
    <w:rsid w:val="000C5883"/>
    <w:rsid w:val="00111DF9"/>
    <w:rsid w:val="0011669F"/>
    <w:rsid w:val="0012611D"/>
    <w:rsid w:val="0014523F"/>
    <w:rsid w:val="00164CEE"/>
    <w:rsid w:val="00165192"/>
    <w:rsid w:val="00165FAF"/>
    <w:rsid w:val="00182597"/>
    <w:rsid w:val="001A003A"/>
    <w:rsid w:val="001A7855"/>
    <w:rsid w:val="001B00F8"/>
    <w:rsid w:val="002408DD"/>
    <w:rsid w:val="00247F68"/>
    <w:rsid w:val="002A3786"/>
    <w:rsid w:val="002A73AC"/>
    <w:rsid w:val="002C67D8"/>
    <w:rsid w:val="002E062F"/>
    <w:rsid w:val="002E0D3A"/>
    <w:rsid w:val="00302935"/>
    <w:rsid w:val="00315C0E"/>
    <w:rsid w:val="00315EEB"/>
    <w:rsid w:val="0033174A"/>
    <w:rsid w:val="0035495C"/>
    <w:rsid w:val="00367AB5"/>
    <w:rsid w:val="00375551"/>
    <w:rsid w:val="003935D2"/>
    <w:rsid w:val="003B44D7"/>
    <w:rsid w:val="003B6D88"/>
    <w:rsid w:val="003D7F6C"/>
    <w:rsid w:val="003F2F86"/>
    <w:rsid w:val="00455E59"/>
    <w:rsid w:val="00493D2F"/>
    <w:rsid w:val="00496E18"/>
    <w:rsid w:val="004A1BC3"/>
    <w:rsid w:val="004C3A7A"/>
    <w:rsid w:val="005314F8"/>
    <w:rsid w:val="00533A70"/>
    <w:rsid w:val="00571472"/>
    <w:rsid w:val="005A4282"/>
    <w:rsid w:val="005C7BDD"/>
    <w:rsid w:val="00630496"/>
    <w:rsid w:val="0063170C"/>
    <w:rsid w:val="00645DBD"/>
    <w:rsid w:val="00676EDE"/>
    <w:rsid w:val="00695BA0"/>
    <w:rsid w:val="006A332C"/>
    <w:rsid w:val="006C69F0"/>
    <w:rsid w:val="0071420E"/>
    <w:rsid w:val="00760AFC"/>
    <w:rsid w:val="00764DD2"/>
    <w:rsid w:val="007B6AC9"/>
    <w:rsid w:val="00806797"/>
    <w:rsid w:val="0081576A"/>
    <w:rsid w:val="00826E86"/>
    <w:rsid w:val="00845E23"/>
    <w:rsid w:val="0085358D"/>
    <w:rsid w:val="008653B2"/>
    <w:rsid w:val="00870360"/>
    <w:rsid w:val="008B366C"/>
    <w:rsid w:val="008D0FA5"/>
    <w:rsid w:val="008E50A4"/>
    <w:rsid w:val="008F6B15"/>
    <w:rsid w:val="009553DC"/>
    <w:rsid w:val="00965B3A"/>
    <w:rsid w:val="009A47B6"/>
    <w:rsid w:val="009A55BC"/>
    <w:rsid w:val="009B1F70"/>
    <w:rsid w:val="009C2745"/>
    <w:rsid w:val="009D13EA"/>
    <w:rsid w:val="00A15B15"/>
    <w:rsid w:val="00A1789C"/>
    <w:rsid w:val="00A2753A"/>
    <w:rsid w:val="00AA359D"/>
    <w:rsid w:val="00AC721E"/>
    <w:rsid w:val="00AD17AA"/>
    <w:rsid w:val="00B4682E"/>
    <w:rsid w:val="00B64D77"/>
    <w:rsid w:val="00B714B2"/>
    <w:rsid w:val="00B85F90"/>
    <w:rsid w:val="00B969E2"/>
    <w:rsid w:val="00BD4026"/>
    <w:rsid w:val="00BD6C9D"/>
    <w:rsid w:val="00C12B0E"/>
    <w:rsid w:val="00C1513F"/>
    <w:rsid w:val="00C21757"/>
    <w:rsid w:val="00C76792"/>
    <w:rsid w:val="00CA51EE"/>
    <w:rsid w:val="00CB547C"/>
    <w:rsid w:val="00CE11FC"/>
    <w:rsid w:val="00CE20FA"/>
    <w:rsid w:val="00CE436F"/>
    <w:rsid w:val="00D230B7"/>
    <w:rsid w:val="00D33F0D"/>
    <w:rsid w:val="00D62B82"/>
    <w:rsid w:val="00D66B76"/>
    <w:rsid w:val="00D9328F"/>
    <w:rsid w:val="00D94DAE"/>
    <w:rsid w:val="00DA04C8"/>
    <w:rsid w:val="00DA1AE7"/>
    <w:rsid w:val="00DE19C4"/>
    <w:rsid w:val="00DF5598"/>
    <w:rsid w:val="00E00DAD"/>
    <w:rsid w:val="00E139FE"/>
    <w:rsid w:val="00E554D4"/>
    <w:rsid w:val="00E61E67"/>
    <w:rsid w:val="00E670B1"/>
    <w:rsid w:val="00EA5C9F"/>
    <w:rsid w:val="00ED5A56"/>
    <w:rsid w:val="00EF201D"/>
    <w:rsid w:val="00F231A6"/>
    <w:rsid w:val="00F322A1"/>
    <w:rsid w:val="00FA3752"/>
    <w:rsid w:val="00FC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0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5C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6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8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2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74</Words>
  <Characters>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123</cp:lastModifiedBy>
  <cp:revision>3</cp:revision>
  <cp:lastPrinted>2016-09-29T10:49:00Z</cp:lastPrinted>
  <dcterms:created xsi:type="dcterms:W3CDTF">2016-09-30T06:50:00Z</dcterms:created>
  <dcterms:modified xsi:type="dcterms:W3CDTF">2016-09-30T17:15:00Z</dcterms:modified>
</cp:coreProperties>
</file>